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09" w:rsidRDefault="005D7012" w:rsidP="00B47B09">
      <w:r>
        <w:t>Prüfungsausschuss für den gehobenen vermessungstechnischen Verwaltungsdienst</w:t>
      </w:r>
    </w:p>
    <w:p w:rsidR="005D7012" w:rsidRDefault="005D7012" w:rsidP="00B47B09"/>
    <w:p w:rsidR="005D7012" w:rsidRDefault="005D7012" w:rsidP="00B47B09">
      <w:r>
        <w:t xml:space="preserve">Staatsprüfung </w:t>
      </w:r>
      <w:r w:rsidR="00F062E5">
        <w:t xml:space="preserve">Juli – September </w:t>
      </w:r>
      <w:proofErr w:type="spellStart"/>
      <w:r w:rsidR="004C2B2E" w:rsidRPr="004C2B2E">
        <w:rPr>
          <w:color w:val="FF0000"/>
        </w:rPr>
        <w:t>xxxx</w:t>
      </w:r>
      <w:proofErr w:type="spellEnd"/>
    </w:p>
    <w:p w:rsidR="005D7012" w:rsidRDefault="005D7012" w:rsidP="00B47B09"/>
    <w:p w:rsidR="005D7012" w:rsidRPr="00F062E5" w:rsidRDefault="005D7012" w:rsidP="00B47B09">
      <w:pPr>
        <w:rPr>
          <w:color w:val="FF0000"/>
        </w:rPr>
      </w:pPr>
      <w:r>
        <w:t xml:space="preserve">Praktischer Fall aus dem Prüfungsfach </w:t>
      </w:r>
      <w:proofErr w:type="spellStart"/>
      <w:r w:rsidR="00F062E5" w:rsidRPr="00F062E5">
        <w:rPr>
          <w:color w:val="FF0000"/>
        </w:rPr>
        <w:t>xy</w:t>
      </w:r>
      <w:proofErr w:type="spellEnd"/>
      <w:r w:rsidR="00E951B8">
        <w:t xml:space="preserve"> für Herrn</w:t>
      </w:r>
      <w:r w:rsidR="00CE11B4">
        <w:t>/Frau</w:t>
      </w:r>
      <w:r w:rsidRPr="005F04C8">
        <w:t xml:space="preserve"> </w:t>
      </w:r>
      <w:proofErr w:type="spellStart"/>
      <w:r w:rsidR="00CE11B4" w:rsidRPr="00F062E5">
        <w:rPr>
          <w:color w:val="FF0000"/>
        </w:rPr>
        <w:t>xxxxx</w:t>
      </w:r>
      <w:proofErr w:type="spellEnd"/>
      <w:r w:rsidRPr="00F062E5">
        <w:rPr>
          <w:color w:val="FF0000"/>
        </w:rPr>
        <w:t xml:space="preserve"> </w:t>
      </w:r>
      <w:proofErr w:type="spellStart"/>
      <w:r w:rsidR="00CE11B4" w:rsidRPr="00F062E5">
        <w:rPr>
          <w:color w:val="FF0000"/>
        </w:rPr>
        <w:t>yyyyy</w:t>
      </w:r>
      <w:proofErr w:type="spellEnd"/>
      <w:r w:rsidRPr="00F062E5">
        <w:rPr>
          <w:color w:val="FF0000"/>
        </w:rPr>
        <w:t xml:space="preserve"> </w:t>
      </w:r>
    </w:p>
    <w:p w:rsidR="005D7012" w:rsidRDefault="005D7012" w:rsidP="00B47B09"/>
    <w:p w:rsidR="00825D31" w:rsidRDefault="00825D31" w:rsidP="00B47B09"/>
    <w:p w:rsidR="005D7012" w:rsidRDefault="00F606B9" w:rsidP="00B47B09">
      <w:pPr>
        <w:rPr>
          <w:b/>
          <w:u w:val="single"/>
        </w:rPr>
      </w:pPr>
      <w:r w:rsidRPr="00F606B9">
        <w:rPr>
          <w:b/>
          <w:u w:val="single"/>
        </w:rPr>
        <w:t>I.   Sachverhalt</w:t>
      </w:r>
    </w:p>
    <w:p w:rsidR="00F606B9" w:rsidRDefault="00F606B9" w:rsidP="00B47B09"/>
    <w:p w:rsidR="0017251C" w:rsidRDefault="0017251C" w:rsidP="00B47B09">
      <w:bookmarkStart w:id="0" w:name="_GoBack"/>
      <w:bookmarkEnd w:id="0"/>
    </w:p>
    <w:p w:rsidR="00825D31" w:rsidRDefault="00825D31" w:rsidP="00B47B09"/>
    <w:p w:rsidR="0017251C" w:rsidRDefault="0017251C" w:rsidP="00B47B09"/>
    <w:p w:rsidR="00F606B9" w:rsidRDefault="00F606B9" w:rsidP="00B47B09">
      <w:pPr>
        <w:rPr>
          <w:b/>
          <w:u w:val="single"/>
        </w:rPr>
      </w:pPr>
      <w:r>
        <w:rPr>
          <w:b/>
          <w:u w:val="single"/>
        </w:rPr>
        <w:t>II.   Aufgabe</w:t>
      </w:r>
    </w:p>
    <w:p w:rsidR="00F606B9" w:rsidRDefault="00F606B9" w:rsidP="00B47B09">
      <w:pPr>
        <w:rPr>
          <w:b/>
          <w:u w:val="single"/>
        </w:rPr>
      </w:pPr>
    </w:p>
    <w:p w:rsidR="00825D31" w:rsidRDefault="00825D31" w:rsidP="00B47B09">
      <w:pPr>
        <w:rPr>
          <w:b/>
          <w:u w:val="single"/>
        </w:rPr>
      </w:pPr>
    </w:p>
    <w:p w:rsidR="0017251C" w:rsidRDefault="0017251C" w:rsidP="00B47B09">
      <w:pPr>
        <w:rPr>
          <w:b/>
          <w:u w:val="single"/>
        </w:rPr>
      </w:pPr>
    </w:p>
    <w:p w:rsidR="0017251C" w:rsidRDefault="0017251C" w:rsidP="00B47B09">
      <w:pPr>
        <w:rPr>
          <w:b/>
          <w:u w:val="single"/>
        </w:rPr>
      </w:pPr>
    </w:p>
    <w:p w:rsidR="00F606B9" w:rsidRDefault="00F606B9" w:rsidP="00B47B09">
      <w:r>
        <w:rPr>
          <w:b/>
          <w:u w:val="single"/>
        </w:rPr>
        <w:t>III.   Hinweise</w:t>
      </w:r>
    </w:p>
    <w:p w:rsidR="00F606B9" w:rsidRDefault="00F606B9" w:rsidP="00F606B9">
      <w:pPr>
        <w:numPr>
          <w:ilvl w:val="0"/>
          <w:numId w:val="21"/>
        </w:numPr>
      </w:pPr>
      <w:r>
        <w:t xml:space="preserve">Der Praktische Fall ist bei der </w:t>
      </w:r>
      <w:r>
        <w:rPr>
          <w:color w:val="C00000"/>
        </w:rPr>
        <w:t>Unteren Vermessungsbehörde beim Landrats</w:t>
      </w:r>
      <w:r w:rsidR="00F062E5">
        <w:rPr>
          <w:color w:val="C00000"/>
        </w:rPr>
        <w:t xml:space="preserve">amt xxx, am Standort </w:t>
      </w:r>
      <w:proofErr w:type="spellStart"/>
      <w:r>
        <w:rPr>
          <w:color w:val="C00000"/>
        </w:rPr>
        <w:t>yyy</w:t>
      </w:r>
      <w:proofErr w:type="spellEnd"/>
      <w:r>
        <w:rPr>
          <w:color w:val="C00000"/>
        </w:rPr>
        <w:t xml:space="preserve"> </w:t>
      </w:r>
      <w:r>
        <w:t>zu bearbeiten.</w:t>
      </w:r>
    </w:p>
    <w:p w:rsidR="00F606B9" w:rsidRDefault="0058686B" w:rsidP="00F606B9">
      <w:pPr>
        <w:numPr>
          <w:ilvl w:val="0"/>
          <w:numId w:val="21"/>
        </w:numPr>
      </w:pPr>
      <w:r>
        <w:t xml:space="preserve">Die für die Bearbeitung des Praktischen Falles notwendigen Ressourcen werden nach entsprechender Absprache vom </w:t>
      </w:r>
      <w:proofErr w:type="gramStart"/>
      <w:r w:rsidRPr="0058686B">
        <w:rPr>
          <w:color w:val="C00000"/>
        </w:rPr>
        <w:t xml:space="preserve">Landratsamt  </w:t>
      </w:r>
      <w:proofErr w:type="spellStart"/>
      <w:r w:rsidRPr="0058686B">
        <w:rPr>
          <w:color w:val="C00000"/>
        </w:rPr>
        <w:t>xxxxx</w:t>
      </w:r>
      <w:proofErr w:type="spellEnd"/>
      <w:proofErr w:type="gramEnd"/>
      <w:r>
        <w:t xml:space="preserve">  bereitgestellt.</w:t>
      </w:r>
    </w:p>
    <w:p w:rsidR="0058686B" w:rsidRPr="006423A9" w:rsidRDefault="00825D31" w:rsidP="00F606B9">
      <w:pPr>
        <w:numPr>
          <w:ilvl w:val="0"/>
          <w:numId w:val="21"/>
        </w:numPr>
      </w:pPr>
      <w:r>
        <w:t>Die z</w:t>
      </w:r>
      <w:r w:rsidR="0058686B">
        <w:t>ur Bearbeitung gegebenenfalls erforderliche</w:t>
      </w:r>
      <w:r>
        <w:t>n</w:t>
      </w:r>
      <w:r w:rsidR="0058686B">
        <w:t xml:space="preserve"> ergänzende</w:t>
      </w:r>
      <w:r>
        <w:t>n</w:t>
      </w:r>
      <w:r w:rsidR="0058686B">
        <w:t xml:space="preserve"> Unterlagen stellt das </w:t>
      </w:r>
      <w:proofErr w:type="gramStart"/>
      <w:r w:rsidR="0058686B">
        <w:rPr>
          <w:color w:val="C00000"/>
        </w:rPr>
        <w:t xml:space="preserve">Landratsamt  </w:t>
      </w:r>
      <w:proofErr w:type="spellStart"/>
      <w:r w:rsidR="0058686B">
        <w:rPr>
          <w:color w:val="C00000"/>
        </w:rPr>
        <w:t>xxxx</w:t>
      </w:r>
      <w:proofErr w:type="spellEnd"/>
      <w:proofErr w:type="gramEnd"/>
      <w:r w:rsidR="0058686B">
        <w:rPr>
          <w:color w:val="C00000"/>
        </w:rPr>
        <w:t xml:space="preserve"> </w:t>
      </w:r>
      <w:r w:rsidR="0058686B" w:rsidRPr="00B53B9D">
        <w:rPr>
          <w:color w:val="000000"/>
        </w:rPr>
        <w:t>zur Verfügung.</w:t>
      </w:r>
    </w:p>
    <w:p w:rsidR="006423A9" w:rsidRPr="00000AFD" w:rsidRDefault="006423A9" w:rsidP="006423A9">
      <w:pPr>
        <w:numPr>
          <w:ilvl w:val="0"/>
          <w:numId w:val="21"/>
        </w:numPr>
      </w:pPr>
      <w:r w:rsidRPr="00000AFD">
        <w:rPr>
          <w:rFonts w:cs="Arial"/>
          <w:iCs/>
        </w:rPr>
        <w:t>Die Prüfung des Katasternachweises muss vor Beginn des Außendienstes durch eine von der Amtsleitung zu benennende, fachlich geeignete Person erfolgen.</w:t>
      </w:r>
      <w:r>
        <w:rPr>
          <w:rFonts w:cs="Arial"/>
          <w:iCs/>
        </w:rPr>
        <w:t xml:space="preserve"> Das Ergebnis der Prüfung wird dem Prüfungsausschuss mitgeteilt.</w:t>
      </w:r>
    </w:p>
    <w:p w:rsidR="006423A9" w:rsidRPr="009940AA" w:rsidRDefault="006423A9" w:rsidP="006423A9">
      <w:pPr>
        <w:numPr>
          <w:ilvl w:val="0"/>
          <w:numId w:val="21"/>
        </w:numPr>
      </w:pPr>
      <w:r w:rsidRPr="00A97BF3">
        <w:rPr>
          <w:bCs/>
        </w:rPr>
        <w:t xml:space="preserve">Die Liegenschaftsvermessung ist vollständig zu bearbeiten, einschließlich der Arbeiten zur Fortführung des Liegenschaftskatasters bis zur </w:t>
      </w:r>
      <w:r>
        <w:rPr>
          <w:bCs/>
        </w:rPr>
        <w:t>Fertigungsaussage</w:t>
      </w:r>
      <w:r w:rsidRPr="00A97BF3">
        <w:rPr>
          <w:bCs/>
        </w:rPr>
        <w:t>.</w:t>
      </w:r>
    </w:p>
    <w:p w:rsidR="0058686B" w:rsidRPr="00F606B9" w:rsidRDefault="0058686B" w:rsidP="00F606B9">
      <w:pPr>
        <w:numPr>
          <w:ilvl w:val="0"/>
          <w:numId w:val="21"/>
        </w:numPr>
      </w:pPr>
      <w:r w:rsidRPr="00B53B9D">
        <w:rPr>
          <w:color w:val="000000"/>
        </w:rPr>
        <w:lastRenderedPageBreak/>
        <w:t xml:space="preserve">Die schriftliche Ausarbeitung </w:t>
      </w:r>
      <w:r w:rsidR="00492561" w:rsidRPr="00B53B9D">
        <w:rPr>
          <w:color w:val="000000"/>
        </w:rPr>
        <w:t xml:space="preserve">des Praktischen Falles soll in übersichtlicher Form Aufschluss über die durchgeführten Arbeiten geben. Wesentliche Elemente sollten </w:t>
      </w:r>
      <w:r w:rsidR="007240BE" w:rsidRPr="00B53B9D">
        <w:rPr>
          <w:color w:val="000000"/>
        </w:rPr>
        <w:t>dabei</w:t>
      </w:r>
      <w:r w:rsidR="00492561" w:rsidRPr="00B53B9D">
        <w:rPr>
          <w:color w:val="000000"/>
        </w:rPr>
        <w:t xml:space="preserve"> sein</w:t>
      </w:r>
      <w:r w:rsidR="007240BE" w:rsidRPr="00B53B9D">
        <w:rPr>
          <w:color w:val="000000"/>
        </w:rPr>
        <w:t>:</w:t>
      </w:r>
      <w:r w:rsidR="007240BE" w:rsidRPr="00B53B9D">
        <w:rPr>
          <w:color w:val="000000"/>
        </w:rPr>
        <w:br/>
        <w:t xml:space="preserve">-  </w:t>
      </w:r>
      <w:r w:rsidRPr="00B53B9D">
        <w:rPr>
          <w:color w:val="000000"/>
        </w:rPr>
        <w:t xml:space="preserve">eine </w:t>
      </w:r>
      <w:r w:rsidR="007240BE" w:rsidRPr="00B53B9D">
        <w:rPr>
          <w:color w:val="000000"/>
        </w:rPr>
        <w:t xml:space="preserve">vorangestellte </w:t>
      </w:r>
      <w:r w:rsidRPr="00B53B9D">
        <w:rPr>
          <w:color w:val="000000"/>
        </w:rPr>
        <w:t xml:space="preserve">kurze Zusammenfassung </w:t>
      </w:r>
      <w:r w:rsidR="007240BE" w:rsidRPr="00B53B9D">
        <w:rPr>
          <w:color w:val="000000"/>
        </w:rPr>
        <w:t xml:space="preserve">über die im Wesentlichen </w:t>
      </w:r>
      <w:r w:rsidR="007240BE" w:rsidRPr="00B53B9D">
        <w:rPr>
          <w:color w:val="000000"/>
        </w:rPr>
        <w:br/>
        <w:t xml:space="preserve">   durchgeführten Arbeiten und Untersuchungen.</w:t>
      </w:r>
      <w:r w:rsidR="007240BE" w:rsidRPr="00B53B9D">
        <w:rPr>
          <w:color w:val="000000"/>
        </w:rPr>
        <w:br/>
        <w:t>-  alle notwendigen Auswerteprotokolle</w:t>
      </w:r>
      <w:r>
        <w:t xml:space="preserve"> </w:t>
      </w:r>
      <w:r w:rsidR="007240BE">
        <w:t xml:space="preserve">und graphischen Dokumentationen </w:t>
      </w:r>
      <w:r w:rsidR="007240BE">
        <w:br/>
        <w:t xml:space="preserve">   der Ergebnisse.</w:t>
      </w:r>
      <w:r w:rsidR="007240BE">
        <w:br/>
      </w:r>
      <w:r w:rsidR="0040064F">
        <w:t>-  Begründungen der Vorgehensweisen</w:t>
      </w:r>
      <w:r w:rsidR="0040064F">
        <w:br/>
      </w:r>
      <w:r w:rsidR="007240BE">
        <w:t xml:space="preserve">-  Darstellung besonderer Vorkommnisse im Zuge der Bearbeitung des </w:t>
      </w:r>
      <w:r w:rsidR="007240BE">
        <w:br/>
        <w:t xml:space="preserve">   Praktischen Falles.</w:t>
      </w:r>
      <w:r w:rsidR="007240BE">
        <w:br/>
        <w:t xml:space="preserve">-  Abwägungen bei möglichen verschiedenen Bearbeitungsvarianten. </w:t>
      </w:r>
    </w:p>
    <w:p w:rsidR="00432AFE" w:rsidRPr="00235D24" w:rsidRDefault="00432AFE" w:rsidP="00432AFE">
      <w:pPr>
        <w:numPr>
          <w:ilvl w:val="0"/>
          <w:numId w:val="21"/>
        </w:numPr>
        <w:spacing w:line="360" w:lineRule="exact"/>
        <w:rPr>
          <w:color w:val="000000"/>
        </w:rPr>
      </w:pPr>
      <w:r w:rsidRPr="00235D24">
        <w:rPr>
          <w:color w:val="000000"/>
        </w:rPr>
        <w:t>Die schriftliche Ausarbeitung des Praktischen Falles ist in dreifacher Ausfertigung nach Abschluss des Bearbeitungszeitraums beim LFB oder dessen Vertreter, abzugeben. Die originalen Dokumente/Protokolle verbleiben bei der unteren Vermessungsbehörde. Die abzugebenden drei Exemplare der schriftlichen Ausarbeitungen enthalten entsprechende Farbkopien der Dokumente/Protokolle.</w:t>
      </w:r>
    </w:p>
    <w:p w:rsidR="00F606B9" w:rsidRDefault="00F606B9" w:rsidP="00432AFE"/>
    <w:p w:rsidR="00825D31" w:rsidRPr="00F606B9" w:rsidRDefault="00825D31" w:rsidP="00B47B09"/>
    <w:p w:rsidR="005D7012" w:rsidRDefault="0017251C" w:rsidP="00B47B09">
      <w:pPr>
        <w:rPr>
          <w:u w:val="single"/>
        </w:rPr>
      </w:pPr>
      <w:r>
        <w:rPr>
          <w:u w:val="single"/>
        </w:rPr>
        <w:t>Aufgabensteller:</w:t>
      </w:r>
    </w:p>
    <w:p w:rsidR="0017251C" w:rsidRDefault="0017251C" w:rsidP="00B47B09">
      <w:pPr>
        <w:rPr>
          <w:color w:val="C00000"/>
        </w:rPr>
      </w:pPr>
      <w:r w:rsidRPr="0017251C">
        <w:rPr>
          <w:color w:val="C00000"/>
        </w:rPr>
        <w:t>Leitende</w:t>
      </w:r>
      <w:r>
        <w:rPr>
          <w:color w:val="C00000"/>
        </w:rPr>
        <w:t xml:space="preserve">r Vermessungsdirektor    </w:t>
      </w:r>
      <w:proofErr w:type="spellStart"/>
      <w:r>
        <w:rPr>
          <w:color w:val="C00000"/>
        </w:rPr>
        <w:t>xxxx</w:t>
      </w:r>
      <w:proofErr w:type="spellEnd"/>
      <w:r>
        <w:rPr>
          <w:color w:val="C00000"/>
        </w:rPr>
        <w:t xml:space="preserve">   </w:t>
      </w:r>
      <w:proofErr w:type="spellStart"/>
      <w:r>
        <w:rPr>
          <w:color w:val="C00000"/>
        </w:rPr>
        <w:t>yyyyy</w:t>
      </w:r>
      <w:proofErr w:type="spellEnd"/>
      <w:r>
        <w:rPr>
          <w:color w:val="C00000"/>
        </w:rPr>
        <w:br/>
        <w:t xml:space="preserve">Landratsamt   </w:t>
      </w:r>
      <w:proofErr w:type="spellStart"/>
      <w:r>
        <w:rPr>
          <w:color w:val="C00000"/>
        </w:rPr>
        <w:t>tttt</w:t>
      </w:r>
      <w:proofErr w:type="spellEnd"/>
      <w:r>
        <w:rPr>
          <w:color w:val="C00000"/>
        </w:rPr>
        <w:br/>
        <w:t>Straße</w:t>
      </w:r>
      <w:r>
        <w:rPr>
          <w:color w:val="C00000"/>
        </w:rPr>
        <w:br/>
        <w:t>Ort</w:t>
      </w:r>
      <w:r>
        <w:rPr>
          <w:color w:val="C00000"/>
        </w:rPr>
        <w:br/>
        <w:t xml:space="preserve">Tel.: </w:t>
      </w:r>
      <w:r>
        <w:rPr>
          <w:color w:val="C00000"/>
        </w:rPr>
        <w:br/>
        <w:t>E-Mail:</w:t>
      </w:r>
    </w:p>
    <w:p w:rsidR="0017251C" w:rsidRPr="00C47851" w:rsidRDefault="0017251C" w:rsidP="00B47B09">
      <w:pPr>
        <w:rPr>
          <w:color w:val="000000"/>
        </w:rPr>
      </w:pPr>
    </w:p>
    <w:p w:rsidR="00825D31" w:rsidRPr="00C47851" w:rsidRDefault="00825D31" w:rsidP="00B47B09">
      <w:pPr>
        <w:rPr>
          <w:color w:val="000000"/>
        </w:rPr>
      </w:pPr>
    </w:p>
    <w:p w:rsidR="00825D31" w:rsidRPr="00C47851" w:rsidRDefault="00825D31" w:rsidP="00B47B09">
      <w:pPr>
        <w:rPr>
          <w:color w:val="000000"/>
        </w:rPr>
      </w:pPr>
    </w:p>
    <w:p w:rsidR="00825D31" w:rsidRDefault="00825D31" w:rsidP="00B47B09">
      <w:pPr>
        <w:rPr>
          <w:color w:val="C00000"/>
        </w:rPr>
      </w:pPr>
      <w:r w:rsidRPr="00C47851">
        <w:rPr>
          <w:color w:val="000000"/>
        </w:rPr>
        <w:t>Anmerkung</w:t>
      </w:r>
      <w:r w:rsidR="0040064F">
        <w:rPr>
          <w:color w:val="000000"/>
        </w:rPr>
        <w:t xml:space="preserve"> für die Prüfer</w:t>
      </w:r>
      <w:r w:rsidRPr="00C47851">
        <w:rPr>
          <w:color w:val="000000"/>
        </w:rPr>
        <w:t>:</w:t>
      </w:r>
      <w:r w:rsidRPr="00C47851">
        <w:rPr>
          <w:color w:val="000000"/>
        </w:rPr>
        <w:br/>
      </w:r>
      <w:r>
        <w:rPr>
          <w:color w:val="C00000"/>
        </w:rPr>
        <w:t xml:space="preserve">Alle in </w:t>
      </w:r>
      <w:proofErr w:type="spellStart"/>
      <w:r>
        <w:rPr>
          <w:color w:val="C00000"/>
        </w:rPr>
        <w:t>rot</w:t>
      </w:r>
      <w:proofErr w:type="spellEnd"/>
      <w:r>
        <w:rPr>
          <w:color w:val="C00000"/>
        </w:rPr>
        <w:t xml:space="preserve"> dargestellten Informationen sind individuell einzutragen</w:t>
      </w:r>
      <w:r w:rsidR="00562853">
        <w:rPr>
          <w:color w:val="C00000"/>
        </w:rPr>
        <w:t>.</w:t>
      </w:r>
    </w:p>
    <w:sectPr w:rsidR="0082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6B" w:rsidRDefault="005C036B">
      <w:pPr>
        <w:spacing w:after="0" w:line="240" w:lineRule="auto"/>
      </w:pPr>
      <w:r>
        <w:separator/>
      </w:r>
    </w:p>
  </w:endnote>
  <w:endnote w:type="continuationSeparator" w:id="0">
    <w:p w:rsidR="005C036B" w:rsidRDefault="005C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99" w:rsidRDefault="00D908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99" w:rsidRDefault="00D908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99" w:rsidRDefault="00D908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6B" w:rsidRDefault="005C036B">
      <w:pPr>
        <w:spacing w:after="0" w:line="240" w:lineRule="auto"/>
      </w:pPr>
      <w:r>
        <w:separator/>
      </w:r>
    </w:p>
  </w:footnote>
  <w:footnote w:type="continuationSeparator" w:id="0">
    <w:p w:rsidR="005C036B" w:rsidRDefault="005C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99" w:rsidRDefault="00D908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50" w:rsidRDefault="005F3050">
    <w:pPr>
      <w:pStyle w:val="Kopfzeile"/>
      <w:jc w:val="center"/>
    </w:pPr>
    <w:r>
      <w:t xml:space="preserve">--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C2B2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99" w:rsidRDefault="00C17ABE">
    <w:pPr>
      <w:pStyle w:val="Kopfzeile"/>
    </w:pPr>
    <w:r>
      <w:t>Formatierungsvorlage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0F7"/>
    <w:multiLevelType w:val="hybridMultilevel"/>
    <w:tmpl w:val="6B24A574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54F7"/>
    <w:multiLevelType w:val="singleLevel"/>
    <w:tmpl w:val="5EB0DD6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 w15:restartNumberingAfterBreak="0">
    <w:nsid w:val="2DE32B51"/>
    <w:multiLevelType w:val="hybridMultilevel"/>
    <w:tmpl w:val="F7C27A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5B52"/>
    <w:multiLevelType w:val="hybridMultilevel"/>
    <w:tmpl w:val="67DA879C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3C66"/>
    <w:multiLevelType w:val="hybridMultilevel"/>
    <w:tmpl w:val="C5480F4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FF4"/>
    <w:multiLevelType w:val="hybridMultilevel"/>
    <w:tmpl w:val="290E59A8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03451"/>
    <w:multiLevelType w:val="singleLevel"/>
    <w:tmpl w:val="841ED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2BE3C5E"/>
    <w:multiLevelType w:val="hybridMultilevel"/>
    <w:tmpl w:val="418E7058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4F39"/>
    <w:multiLevelType w:val="hybridMultilevel"/>
    <w:tmpl w:val="08B8DEF6"/>
    <w:lvl w:ilvl="0" w:tplc="0407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5257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5752EE3"/>
    <w:multiLevelType w:val="hybridMultilevel"/>
    <w:tmpl w:val="D1985E16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16E"/>
    <w:multiLevelType w:val="hybridMultilevel"/>
    <w:tmpl w:val="200E3DF0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C5F97"/>
    <w:multiLevelType w:val="hybridMultilevel"/>
    <w:tmpl w:val="A7FA8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04EEE"/>
    <w:multiLevelType w:val="hybridMultilevel"/>
    <w:tmpl w:val="A122130E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7155B"/>
    <w:multiLevelType w:val="singleLevel"/>
    <w:tmpl w:val="73060B5A"/>
    <w:lvl w:ilvl="0">
      <w:start w:val="1"/>
      <w:numFmt w:val="decimal"/>
      <w:pStyle w:val="Verfg-Numm-E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687A54C4"/>
    <w:multiLevelType w:val="hybridMultilevel"/>
    <w:tmpl w:val="75166EB8"/>
    <w:lvl w:ilvl="0" w:tplc="0407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94F48A6"/>
    <w:multiLevelType w:val="hybridMultilevel"/>
    <w:tmpl w:val="77BE553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A4829"/>
    <w:multiLevelType w:val="hybridMultilevel"/>
    <w:tmpl w:val="4E7C64DE"/>
    <w:lvl w:ilvl="0" w:tplc="B44A3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C4006"/>
    <w:multiLevelType w:val="hybridMultilevel"/>
    <w:tmpl w:val="F1D2A102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D400B"/>
    <w:multiLevelType w:val="hybridMultilevel"/>
    <w:tmpl w:val="D1985E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4359"/>
    <w:multiLevelType w:val="hybridMultilevel"/>
    <w:tmpl w:val="C2FE11BC"/>
    <w:lvl w:ilvl="0" w:tplc="FFFFFFFF">
      <w:start w:val="1"/>
      <w:numFmt w:val="bullet"/>
      <w:lvlText w:val="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"/>
  </w:num>
  <w:num w:numId="5">
    <w:abstractNumId w:val="16"/>
  </w:num>
  <w:num w:numId="6">
    <w:abstractNumId w:val="15"/>
  </w:num>
  <w:num w:numId="7">
    <w:abstractNumId w:val="20"/>
  </w:num>
  <w:num w:numId="8">
    <w:abstractNumId w:val="10"/>
  </w:num>
  <w:num w:numId="9">
    <w:abstractNumId w:val="19"/>
  </w:num>
  <w:num w:numId="10">
    <w:abstractNumId w:val="3"/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0"/>
  </w:num>
  <w:num w:numId="16">
    <w:abstractNumId w:val="11"/>
  </w:num>
  <w:num w:numId="17">
    <w:abstractNumId w:val="2"/>
  </w:num>
  <w:num w:numId="18">
    <w:abstractNumId w:val="4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49"/>
    <w:rsid w:val="00000E13"/>
    <w:rsid w:val="0004693E"/>
    <w:rsid w:val="00080301"/>
    <w:rsid w:val="000A290C"/>
    <w:rsid w:val="000D6DA6"/>
    <w:rsid w:val="00131159"/>
    <w:rsid w:val="0017251C"/>
    <w:rsid w:val="00235D24"/>
    <w:rsid w:val="002457EE"/>
    <w:rsid w:val="00317BE0"/>
    <w:rsid w:val="00364CE8"/>
    <w:rsid w:val="0040064F"/>
    <w:rsid w:val="00414D00"/>
    <w:rsid w:val="00421F90"/>
    <w:rsid w:val="00427549"/>
    <w:rsid w:val="00432AFE"/>
    <w:rsid w:val="00444099"/>
    <w:rsid w:val="00444296"/>
    <w:rsid w:val="004801E8"/>
    <w:rsid w:val="00492561"/>
    <w:rsid w:val="004C2B2E"/>
    <w:rsid w:val="004C3B26"/>
    <w:rsid w:val="00511A09"/>
    <w:rsid w:val="00523608"/>
    <w:rsid w:val="00562853"/>
    <w:rsid w:val="0058686B"/>
    <w:rsid w:val="005C036B"/>
    <w:rsid w:val="005D7012"/>
    <w:rsid w:val="005F04C8"/>
    <w:rsid w:val="005F0CB6"/>
    <w:rsid w:val="005F3050"/>
    <w:rsid w:val="006423A9"/>
    <w:rsid w:val="006A037F"/>
    <w:rsid w:val="006B189D"/>
    <w:rsid w:val="007240BE"/>
    <w:rsid w:val="00727359"/>
    <w:rsid w:val="00787E7D"/>
    <w:rsid w:val="007A2F70"/>
    <w:rsid w:val="007C7AF8"/>
    <w:rsid w:val="00825D31"/>
    <w:rsid w:val="00837A1B"/>
    <w:rsid w:val="008832CC"/>
    <w:rsid w:val="00886C36"/>
    <w:rsid w:val="008C5C01"/>
    <w:rsid w:val="008D0839"/>
    <w:rsid w:val="008E0943"/>
    <w:rsid w:val="008F2E20"/>
    <w:rsid w:val="009337FE"/>
    <w:rsid w:val="009770F0"/>
    <w:rsid w:val="00990C22"/>
    <w:rsid w:val="009B5601"/>
    <w:rsid w:val="009E42EB"/>
    <w:rsid w:val="009E6EE0"/>
    <w:rsid w:val="009E7F6A"/>
    <w:rsid w:val="00A03F4C"/>
    <w:rsid w:val="00A31157"/>
    <w:rsid w:val="00A80892"/>
    <w:rsid w:val="00A849BB"/>
    <w:rsid w:val="00AA511F"/>
    <w:rsid w:val="00AC0491"/>
    <w:rsid w:val="00AE652F"/>
    <w:rsid w:val="00B36CFC"/>
    <w:rsid w:val="00B47B09"/>
    <w:rsid w:val="00B53B9D"/>
    <w:rsid w:val="00B80CFD"/>
    <w:rsid w:val="00BA6513"/>
    <w:rsid w:val="00BE696E"/>
    <w:rsid w:val="00C077D3"/>
    <w:rsid w:val="00C17ABE"/>
    <w:rsid w:val="00C32D86"/>
    <w:rsid w:val="00C47851"/>
    <w:rsid w:val="00CC016E"/>
    <w:rsid w:val="00CE11B4"/>
    <w:rsid w:val="00D90899"/>
    <w:rsid w:val="00DB083F"/>
    <w:rsid w:val="00E236DE"/>
    <w:rsid w:val="00E918D6"/>
    <w:rsid w:val="00E951B8"/>
    <w:rsid w:val="00EB052C"/>
    <w:rsid w:val="00F062E5"/>
    <w:rsid w:val="00F133A7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3402D2D"/>
  <w15:chartTrackingRefBased/>
  <w15:docId w15:val="{B96CA835-3C80-4EE6-B018-6C910CBC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12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360" w:hanging="36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Verfg-Numm-E1">
    <w:name w:val="Verfg-Numm.-E1"/>
    <w:basedOn w:val="Standard"/>
    <w:pPr>
      <w:numPr>
        <w:numId w:val="2"/>
      </w:numPr>
    </w:pPr>
  </w:style>
  <w:style w:type="paragraph" w:styleId="Textkrper-Zeileneinzug">
    <w:name w:val="Body Text Indent"/>
    <w:basedOn w:val="Standard"/>
    <w:semiHidden/>
    <w:pPr>
      <w:ind w:left="360" w:hanging="360"/>
    </w:pPr>
  </w:style>
  <w:style w:type="paragraph" w:customStyle="1" w:styleId="Anlage">
    <w:name w:val="Anlage"/>
    <w:basedOn w:val="Standard"/>
    <w:next w:val="Anlagen-Fortsetzung"/>
    <w:pPr>
      <w:tabs>
        <w:tab w:val="left" w:pos="1134"/>
      </w:tabs>
      <w:spacing w:after="0" w:line="240" w:lineRule="auto"/>
      <w:ind w:left="1134" w:hanging="1134"/>
    </w:pPr>
  </w:style>
  <w:style w:type="paragraph" w:customStyle="1" w:styleId="Anlagen-Fortsetzung">
    <w:name w:val="Anlagen-Fortsetzung"/>
    <w:basedOn w:val="Standard"/>
    <w:pPr>
      <w:spacing w:after="0" w:line="300" w:lineRule="exact"/>
      <w:ind w:left="113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6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k\vorlagen_LGL\Schreiben\Verf&#252;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Verfügung.dot</Template>
  <TotalTime>0</TotalTime>
  <Pages>2</Pages>
  <Words>243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Verfügung</vt:lpstr>
    </vt:vector>
  </TitlesOfParts>
  <Company>LGL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Verfügung</dc:title>
  <dc:subject/>
  <dc:creator>Hermann, Chr</dc:creator>
  <cp:keywords/>
  <dc:description>nur für LV in Stuttgart, mit Autotext Verfügungskreuz und Hinweis zum Aktenzeichen</dc:description>
  <cp:lastModifiedBy>Bernat, Lisa (LGL)</cp:lastModifiedBy>
  <cp:revision>9</cp:revision>
  <cp:lastPrinted>2023-04-19T07:31:00Z</cp:lastPrinted>
  <dcterms:created xsi:type="dcterms:W3CDTF">2021-04-13T10:45:00Z</dcterms:created>
  <dcterms:modified xsi:type="dcterms:W3CDTF">2023-04-26T09:46:00Z</dcterms:modified>
</cp:coreProperties>
</file>